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49" w:rsidRDefault="00916049" w:rsidP="00916049">
      <w:pPr>
        <w:jc w:val="center"/>
        <w:rPr>
          <w:sz w:val="28"/>
          <w:szCs w:val="28"/>
        </w:rPr>
      </w:pPr>
    </w:p>
    <w:p w:rsidR="00916049" w:rsidRDefault="00916049" w:rsidP="00916049">
      <w:pPr>
        <w:jc w:val="center"/>
        <w:rPr>
          <w:sz w:val="28"/>
          <w:szCs w:val="28"/>
        </w:rPr>
      </w:pPr>
    </w:p>
    <w:p w:rsidR="00916049" w:rsidRDefault="00916049" w:rsidP="009160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16049" w:rsidRDefault="00916049" w:rsidP="0091604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916049" w:rsidRDefault="00916049" w:rsidP="009160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16049" w:rsidRDefault="00916049" w:rsidP="009160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6049" w:rsidRDefault="00916049" w:rsidP="00916049">
      <w:pPr>
        <w:rPr>
          <w:sz w:val="28"/>
          <w:szCs w:val="28"/>
        </w:rPr>
      </w:pPr>
      <w:r>
        <w:rPr>
          <w:sz w:val="28"/>
          <w:szCs w:val="28"/>
        </w:rPr>
        <w:t xml:space="preserve">           19.12.2019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  40</w:t>
      </w: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rPr>
          <w:sz w:val="28"/>
          <w:szCs w:val="28"/>
        </w:rPr>
      </w:pP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проведения оценки налоговых расходов</w:t>
      </w: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9160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16049" w:rsidRDefault="00916049" w:rsidP="009160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</w:t>
      </w:r>
      <w:r w:rsidRPr="0091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916049" w:rsidRDefault="00916049" w:rsidP="009160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049" w:rsidRDefault="00916049" w:rsidP="009160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049" w:rsidRDefault="00916049" w:rsidP="00916049">
      <w:pPr>
        <w:pStyle w:val="ConsPlusNormal"/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p w:rsidR="00916049" w:rsidRDefault="00916049" w:rsidP="0091604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16049" w:rsidRDefault="00916049" w:rsidP="009160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 Порядок проведения оценки налоговых расходов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16049" w:rsidRDefault="00916049" w:rsidP="00916049">
      <w:pPr>
        <w:shd w:val="clear" w:color="auto" w:fill="FFFFFF"/>
        <w:ind w:left="48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916049" w:rsidRDefault="00916049" w:rsidP="00916049">
      <w:pPr>
        <w:shd w:val="clear" w:color="auto" w:fill="FFFFFF"/>
        <w:ind w:left="48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916049" w:rsidRDefault="00916049" w:rsidP="00916049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916049" w:rsidRDefault="00916049" w:rsidP="00916049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916049" w:rsidRDefault="00916049" w:rsidP="00916049">
      <w:pPr>
        <w:ind w:firstLine="709"/>
        <w:jc w:val="both"/>
        <w:rPr>
          <w:sz w:val="28"/>
          <w:szCs w:val="28"/>
        </w:rPr>
      </w:pPr>
    </w:p>
    <w:p w:rsidR="00916049" w:rsidRDefault="00916049" w:rsidP="009160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6049" w:rsidRDefault="00916049" w:rsidP="009160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                                             В.А.Курбатов</w:t>
      </w:r>
    </w:p>
    <w:p w:rsidR="005A3143" w:rsidRDefault="005A3143" w:rsidP="003675EE">
      <w:pPr>
        <w:pStyle w:val="aa"/>
        <w:ind w:left="5103"/>
      </w:pPr>
    </w:p>
    <w:p w:rsidR="005A3143" w:rsidRDefault="005A3143" w:rsidP="003675EE">
      <w:pPr>
        <w:pStyle w:val="aa"/>
        <w:ind w:left="5103"/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</w:p>
    <w:p w:rsidR="00916049" w:rsidRDefault="00916049" w:rsidP="00BE1428">
      <w:pPr>
        <w:pStyle w:val="aa"/>
        <w:ind w:left="538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BE1428" w:rsidRPr="00DF133C" w:rsidRDefault="00B7097C" w:rsidP="00BE1428">
      <w:pPr>
        <w:pStyle w:val="aa"/>
        <w:ind w:left="5387"/>
        <w:jc w:val="right"/>
        <w:rPr>
          <w:b w:val="0"/>
          <w:sz w:val="24"/>
          <w:szCs w:val="24"/>
        </w:rPr>
      </w:pPr>
      <w:r w:rsidRPr="00DF133C">
        <w:rPr>
          <w:b w:val="0"/>
          <w:sz w:val="24"/>
          <w:szCs w:val="24"/>
        </w:rPr>
        <w:t xml:space="preserve"> </w:t>
      </w:r>
      <w:r w:rsidR="00916049" w:rsidRPr="00DF133C">
        <w:rPr>
          <w:b w:val="0"/>
          <w:sz w:val="24"/>
          <w:szCs w:val="24"/>
        </w:rPr>
        <w:t>П</w:t>
      </w:r>
      <w:r w:rsidR="003675EE" w:rsidRPr="00DF133C">
        <w:rPr>
          <w:b w:val="0"/>
          <w:sz w:val="24"/>
          <w:szCs w:val="24"/>
        </w:rPr>
        <w:t>остановлени</w:t>
      </w:r>
      <w:r w:rsidR="00916049">
        <w:rPr>
          <w:b w:val="0"/>
          <w:sz w:val="24"/>
          <w:szCs w:val="24"/>
        </w:rPr>
        <w:t xml:space="preserve">ем </w:t>
      </w:r>
      <w:r w:rsidR="00BE1428" w:rsidRPr="00DF133C">
        <w:rPr>
          <w:b w:val="0"/>
          <w:sz w:val="24"/>
          <w:szCs w:val="24"/>
        </w:rPr>
        <w:t xml:space="preserve">администрации </w:t>
      </w:r>
    </w:p>
    <w:p w:rsidR="00183FF3" w:rsidRPr="00DF133C" w:rsidRDefault="00183FF3" w:rsidP="00BE1428">
      <w:pPr>
        <w:pStyle w:val="aa"/>
        <w:ind w:left="5387"/>
        <w:jc w:val="right"/>
        <w:rPr>
          <w:b w:val="0"/>
          <w:sz w:val="24"/>
          <w:szCs w:val="24"/>
        </w:rPr>
      </w:pPr>
      <w:r w:rsidRPr="00DF133C">
        <w:rPr>
          <w:b w:val="0"/>
          <w:sz w:val="24"/>
          <w:szCs w:val="24"/>
        </w:rPr>
        <w:t xml:space="preserve">МО </w:t>
      </w:r>
      <w:r w:rsidR="00DF133C">
        <w:rPr>
          <w:b w:val="0"/>
          <w:sz w:val="24"/>
          <w:szCs w:val="24"/>
        </w:rPr>
        <w:t>«</w:t>
      </w:r>
      <w:proofErr w:type="spellStart"/>
      <w:r w:rsidR="00DF133C">
        <w:rPr>
          <w:b w:val="0"/>
          <w:sz w:val="24"/>
          <w:szCs w:val="24"/>
        </w:rPr>
        <w:t>Пологозаймищенский</w:t>
      </w:r>
      <w:proofErr w:type="spellEnd"/>
      <w:r w:rsidR="00DF133C">
        <w:rPr>
          <w:b w:val="0"/>
          <w:sz w:val="24"/>
          <w:szCs w:val="24"/>
        </w:rPr>
        <w:t xml:space="preserve"> сельсовет»</w:t>
      </w:r>
    </w:p>
    <w:p w:rsidR="003675EE" w:rsidRPr="00E071EC" w:rsidRDefault="00BE1428" w:rsidP="00BE1428">
      <w:pPr>
        <w:pStyle w:val="aa"/>
        <w:ind w:left="5387"/>
        <w:jc w:val="right"/>
        <w:rPr>
          <w:b w:val="0"/>
        </w:rPr>
      </w:pPr>
      <w:r w:rsidRPr="00DF133C">
        <w:rPr>
          <w:b w:val="0"/>
          <w:sz w:val="24"/>
          <w:szCs w:val="24"/>
        </w:rPr>
        <w:t>о</w:t>
      </w:r>
      <w:r w:rsidR="00E15287" w:rsidRPr="00DF133C">
        <w:rPr>
          <w:b w:val="0"/>
          <w:sz w:val="24"/>
          <w:szCs w:val="24"/>
        </w:rPr>
        <w:t xml:space="preserve">т </w:t>
      </w:r>
      <w:r w:rsidR="000A71B6" w:rsidRPr="00DF133C">
        <w:rPr>
          <w:b w:val="0"/>
          <w:sz w:val="24"/>
          <w:szCs w:val="24"/>
        </w:rPr>
        <w:t xml:space="preserve"> </w:t>
      </w:r>
      <w:r w:rsidR="00916049">
        <w:rPr>
          <w:b w:val="0"/>
          <w:sz w:val="24"/>
          <w:szCs w:val="24"/>
        </w:rPr>
        <w:t>19.12.2019г</w:t>
      </w:r>
      <w:r w:rsidR="003675EE" w:rsidRPr="00DF133C">
        <w:rPr>
          <w:b w:val="0"/>
          <w:sz w:val="24"/>
          <w:szCs w:val="24"/>
        </w:rPr>
        <w:t xml:space="preserve"> </w:t>
      </w:r>
      <w:r w:rsidRPr="00DF133C">
        <w:rPr>
          <w:b w:val="0"/>
          <w:sz w:val="24"/>
          <w:szCs w:val="24"/>
        </w:rPr>
        <w:t xml:space="preserve"> </w:t>
      </w:r>
      <w:r w:rsidR="003675EE" w:rsidRPr="00DF133C">
        <w:rPr>
          <w:b w:val="0"/>
          <w:sz w:val="24"/>
          <w:szCs w:val="24"/>
        </w:rPr>
        <w:t xml:space="preserve">№ </w:t>
      </w:r>
      <w:r w:rsidR="00916049">
        <w:rPr>
          <w:b w:val="0"/>
          <w:sz w:val="24"/>
          <w:szCs w:val="24"/>
        </w:rPr>
        <w:t>40</w:t>
      </w:r>
    </w:p>
    <w:p w:rsidR="00DC2886" w:rsidRPr="003675EE" w:rsidRDefault="00DC2886" w:rsidP="003675EE">
      <w:pPr>
        <w:pStyle w:val="aa"/>
      </w:pPr>
    </w:p>
    <w:p w:rsidR="001D2E49" w:rsidRPr="003675EE" w:rsidRDefault="004A4E5B" w:rsidP="00C90463">
      <w:pPr>
        <w:pStyle w:val="a7"/>
        <w:rPr>
          <w:szCs w:val="28"/>
        </w:rPr>
      </w:pPr>
      <w:r w:rsidRPr="003675EE">
        <w:rPr>
          <w:szCs w:val="28"/>
        </w:rPr>
        <w:t>Порядок</w:t>
      </w:r>
      <w:r w:rsidR="000A55DA">
        <w:rPr>
          <w:szCs w:val="28"/>
        </w:rPr>
        <w:t xml:space="preserve"> </w:t>
      </w:r>
      <w:r w:rsidR="006D251E" w:rsidRPr="003675EE">
        <w:rPr>
          <w:szCs w:val="28"/>
        </w:rPr>
        <w:t xml:space="preserve">проведения оценки </w:t>
      </w:r>
      <w:r w:rsidR="001D2E49" w:rsidRPr="003675EE">
        <w:rPr>
          <w:szCs w:val="28"/>
        </w:rPr>
        <w:t>налоговых расходов</w:t>
      </w:r>
      <w:r w:rsidR="00C90463" w:rsidRPr="00C90463">
        <w:rPr>
          <w:color w:val="000000"/>
          <w:szCs w:val="28"/>
        </w:rPr>
        <w:t xml:space="preserve"> </w:t>
      </w:r>
      <w:r w:rsidR="00183FF3">
        <w:rPr>
          <w:color w:val="000000"/>
          <w:szCs w:val="28"/>
        </w:rPr>
        <w:t xml:space="preserve">муниципального образования </w:t>
      </w:r>
      <w:r w:rsidR="00DF133C">
        <w:rPr>
          <w:color w:val="000000"/>
          <w:szCs w:val="28"/>
        </w:rPr>
        <w:t>«</w:t>
      </w:r>
      <w:proofErr w:type="spellStart"/>
      <w:r w:rsidR="00DF133C">
        <w:rPr>
          <w:color w:val="000000"/>
          <w:szCs w:val="28"/>
        </w:rPr>
        <w:t>Пологозаймищенский</w:t>
      </w:r>
      <w:proofErr w:type="spellEnd"/>
      <w:r w:rsidR="00DF133C">
        <w:rPr>
          <w:color w:val="000000"/>
          <w:szCs w:val="28"/>
        </w:rPr>
        <w:t xml:space="preserve"> сельсовет»</w:t>
      </w:r>
    </w:p>
    <w:p w:rsidR="001D2E49" w:rsidRPr="003675EE" w:rsidRDefault="001D2E49" w:rsidP="003675E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B25" w:rsidRPr="003675EE" w:rsidRDefault="00D2697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1</w:t>
      </w:r>
      <w:r w:rsidR="001D2E49" w:rsidRPr="003675EE">
        <w:rPr>
          <w:sz w:val="28"/>
          <w:szCs w:val="28"/>
        </w:rPr>
        <w:t xml:space="preserve">. </w:t>
      </w:r>
      <w:r w:rsidR="00183FF3">
        <w:rPr>
          <w:sz w:val="28"/>
          <w:szCs w:val="28"/>
        </w:rPr>
        <w:t xml:space="preserve">Настоящий </w:t>
      </w:r>
      <w:r w:rsidR="006D251E" w:rsidRPr="003675EE">
        <w:rPr>
          <w:sz w:val="28"/>
          <w:szCs w:val="28"/>
        </w:rPr>
        <w:t>Порядок</w:t>
      </w:r>
      <w:r w:rsidR="00183FF3">
        <w:rPr>
          <w:sz w:val="28"/>
          <w:szCs w:val="28"/>
        </w:rPr>
        <w:t xml:space="preserve"> осуществления оценки налоговых расходов муниципального образования </w:t>
      </w:r>
      <w:r w:rsidR="00DF133C">
        <w:rPr>
          <w:sz w:val="28"/>
          <w:szCs w:val="28"/>
        </w:rPr>
        <w:t>«</w:t>
      </w:r>
      <w:proofErr w:type="spellStart"/>
      <w:r w:rsidR="00DF133C">
        <w:rPr>
          <w:sz w:val="28"/>
          <w:szCs w:val="28"/>
        </w:rPr>
        <w:t>Пологозаймищенский</w:t>
      </w:r>
      <w:proofErr w:type="spellEnd"/>
      <w:r w:rsidR="00DF133C">
        <w:rPr>
          <w:sz w:val="28"/>
          <w:szCs w:val="28"/>
        </w:rPr>
        <w:t xml:space="preserve"> сельсовет» </w:t>
      </w:r>
      <w:r w:rsidR="00183FF3">
        <w:rPr>
          <w:sz w:val="28"/>
          <w:szCs w:val="28"/>
        </w:rPr>
        <w:t>(далее – Порядок)</w:t>
      </w:r>
      <w:r w:rsidR="006D251E" w:rsidRPr="003675EE">
        <w:rPr>
          <w:sz w:val="28"/>
          <w:szCs w:val="28"/>
        </w:rPr>
        <w:t xml:space="preserve"> </w:t>
      </w:r>
      <w:r w:rsidR="00183FF3">
        <w:rPr>
          <w:sz w:val="28"/>
          <w:szCs w:val="28"/>
        </w:rPr>
        <w:t xml:space="preserve">разработан в соответствии с Бюджетным кодексом Российской Федерации и </w:t>
      </w:r>
      <w:r w:rsidR="006D251E" w:rsidRPr="003675EE">
        <w:rPr>
          <w:sz w:val="28"/>
          <w:szCs w:val="28"/>
        </w:rPr>
        <w:t xml:space="preserve">определяет </w:t>
      </w:r>
      <w:r w:rsidR="000129F3" w:rsidRPr="003675EE">
        <w:rPr>
          <w:sz w:val="28"/>
          <w:szCs w:val="28"/>
        </w:rPr>
        <w:t xml:space="preserve">процедуру </w:t>
      </w:r>
      <w:r w:rsidR="00183FF3">
        <w:rPr>
          <w:sz w:val="28"/>
          <w:szCs w:val="28"/>
        </w:rPr>
        <w:t xml:space="preserve">осуществления </w:t>
      </w:r>
      <w:r w:rsidR="00824D7E" w:rsidRPr="003675EE">
        <w:rPr>
          <w:sz w:val="28"/>
          <w:szCs w:val="28"/>
        </w:rPr>
        <w:t>оценки налоговых расходов</w:t>
      </w:r>
      <w:r w:rsidR="00183FF3">
        <w:rPr>
          <w:sz w:val="28"/>
          <w:szCs w:val="28"/>
        </w:rPr>
        <w:t xml:space="preserve"> муниципального образования </w:t>
      </w:r>
      <w:r w:rsidR="00DF133C">
        <w:rPr>
          <w:sz w:val="28"/>
          <w:szCs w:val="28"/>
        </w:rPr>
        <w:t>«</w:t>
      </w:r>
      <w:proofErr w:type="spellStart"/>
      <w:r w:rsidR="00DF133C">
        <w:rPr>
          <w:sz w:val="28"/>
          <w:szCs w:val="28"/>
        </w:rPr>
        <w:t>Пологозаймищенский</w:t>
      </w:r>
      <w:proofErr w:type="spellEnd"/>
      <w:r w:rsidR="00DF133C">
        <w:rPr>
          <w:sz w:val="28"/>
          <w:szCs w:val="28"/>
        </w:rPr>
        <w:t xml:space="preserve"> сельсовет»</w:t>
      </w:r>
      <w:r w:rsidR="00183FF3">
        <w:rPr>
          <w:sz w:val="28"/>
          <w:szCs w:val="28"/>
        </w:rPr>
        <w:t xml:space="preserve"> (далее – муниципальное образование)</w:t>
      </w:r>
      <w:r w:rsidR="00824D7E" w:rsidRPr="003675EE">
        <w:rPr>
          <w:sz w:val="28"/>
          <w:szCs w:val="28"/>
        </w:rPr>
        <w:t>.</w:t>
      </w:r>
    </w:p>
    <w:p w:rsidR="00937B25" w:rsidRDefault="003675E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4D7E" w:rsidRPr="003675EE">
        <w:rPr>
          <w:sz w:val="28"/>
          <w:szCs w:val="28"/>
        </w:rPr>
        <w:t>Понятия, используемые в настоящем Порядке</w:t>
      </w:r>
      <w:r w:rsidR="00183FF3">
        <w:rPr>
          <w:sz w:val="28"/>
          <w:szCs w:val="28"/>
        </w:rPr>
        <w:t>, означают следующее</w:t>
      </w:r>
      <w:r w:rsidR="00824D7E" w:rsidRPr="003675EE">
        <w:rPr>
          <w:sz w:val="28"/>
          <w:szCs w:val="28"/>
        </w:rPr>
        <w:t>:</w:t>
      </w:r>
    </w:p>
    <w:p w:rsidR="007E6683" w:rsidRDefault="007E6683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B16FE7" w:rsidRDefault="00183FF3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B25" w:rsidRPr="003675EE">
        <w:rPr>
          <w:sz w:val="28"/>
          <w:szCs w:val="28"/>
        </w:rPr>
        <w:t>к</w:t>
      </w:r>
      <w:r w:rsidR="000A55DA">
        <w:rPr>
          <w:sz w:val="28"/>
          <w:szCs w:val="28"/>
        </w:rPr>
        <w:t>уратор налогового расхода</w:t>
      </w:r>
      <w:r>
        <w:rPr>
          <w:sz w:val="28"/>
          <w:szCs w:val="28"/>
        </w:rPr>
        <w:t>»</w:t>
      </w:r>
      <w:r w:rsidR="000A55DA">
        <w:rPr>
          <w:sz w:val="28"/>
          <w:szCs w:val="28"/>
        </w:rPr>
        <w:t xml:space="preserve"> – Администрация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824D7E" w:rsidRPr="003675EE">
        <w:rPr>
          <w:sz w:val="28"/>
          <w:szCs w:val="28"/>
        </w:rPr>
        <w:t>, ответственн</w:t>
      </w:r>
      <w:r w:rsidR="000A55DA">
        <w:rPr>
          <w:sz w:val="28"/>
          <w:szCs w:val="28"/>
        </w:rPr>
        <w:t>ая</w:t>
      </w:r>
      <w:r w:rsidR="00824D7E" w:rsidRPr="003675EE">
        <w:rPr>
          <w:sz w:val="28"/>
          <w:szCs w:val="28"/>
        </w:rPr>
        <w:t xml:space="preserve"> в соответствии с полномочиями, установленными </w:t>
      </w:r>
      <w:r w:rsidR="007E6683">
        <w:rPr>
          <w:sz w:val="28"/>
          <w:szCs w:val="28"/>
        </w:rPr>
        <w:t xml:space="preserve">муниципальными </w:t>
      </w:r>
      <w:r w:rsidR="00824D7E" w:rsidRPr="003675EE">
        <w:rPr>
          <w:sz w:val="28"/>
          <w:szCs w:val="28"/>
        </w:rPr>
        <w:t>нормативными прав</w:t>
      </w:r>
      <w:r w:rsidR="000A55DA">
        <w:rPr>
          <w:sz w:val="28"/>
          <w:szCs w:val="28"/>
        </w:rPr>
        <w:t xml:space="preserve">овыми актами </w:t>
      </w:r>
      <w:r w:rsidR="00824D7E" w:rsidRPr="003675EE">
        <w:rPr>
          <w:sz w:val="28"/>
          <w:szCs w:val="28"/>
        </w:rPr>
        <w:t>за достижение соответствующих нал</w:t>
      </w:r>
      <w:r w:rsidR="000A55DA">
        <w:rPr>
          <w:sz w:val="28"/>
          <w:szCs w:val="28"/>
        </w:rPr>
        <w:t>оговому расходу целей муниципаль</w:t>
      </w:r>
      <w:r w:rsidR="00824D7E" w:rsidRPr="003675EE">
        <w:rPr>
          <w:sz w:val="28"/>
          <w:szCs w:val="28"/>
        </w:rPr>
        <w:t xml:space="preserve">ной программы и (или) целей социально-экономической политики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824D7E" w:rsidRPr="003675EE">
        <w:rPr>
          <w:sz w:val="28"/>
          <w:szCs w:val="28"/>
        </w:rPr>
        <w:t>, не относящи</w:t>
      </w:r>
      <w:r w:rsidR="007E6683">
        <w:rPr>
          <w:sz w:val="28"/>
          <w:szCs w:val="28"/>
        </w:rPr>
        <w:t>х</w:t>
      </w:r>
      <w:r w:rsidR="00824D7E" w:rsidRPr="003675EE">
        <w:rPr>
          <w:sz w:val="28"/>
          <w:szCs w:val="28"/>
        </w:rPr>
        <w:t xml:space="preserve">ся к </w:t>
      </w:r>
      <w:r w:rsidR="000A55DA">
        <w:rPr>
          <w:sz w:val="28"/>
          <w:szCs w:val="28"/>
        </w:rPr>
        <w:t>муниципаль</w:t>
      </w:r>
      <w:r w:rsidR="00824D7E" w:rsidRPr="003675EE">
        <w:rPr>
          <w:sz w:val="28"/>
          <w:szCs w:val="28"/>
        </w:rPr>
        <w:t>ны</w:t>
      </w:r>
      <w:r w:rsidR="00945C5A">
        <w:rPr>
          <w:sz w:val="28"/>
          <w:szCs w:val="28"/>
        </w:rPr>
        <w:t>м программам</w:t>
      </w:r>
      <w:r w:rsidR="00824D7E" w:rsidRPr="003675EE">
        <w:rPr>
          <w:sz w:val="28"/>
          <w:szCs w:val="28"/>
        </w:rPr>
        <w:t>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«нормативные характеристики налоговых расходов муниципального образования»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 </w:t>
      </w:r>
      <w:proofErr w:type="gramEnd"/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комплекс мероприятий по оценке объемов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Pr="00980261">
        <w:rPr>
          <w:sz w:val="28"/>
          <w:szCs w:val="28"/>
        </w:rPr>
        <w:t>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>
        <w:rPr>
          <w:sz w:val="28"/>
          <w:szCs w:val="28"/>
        </w:rPr>
        <w:t>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980261">
        <w:rPr>
          <w:sz w:val="28"/>
          <w:szCs w:val="28"/>
        </w:rPr>
        <w:t xml:space="preserve"> 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объемов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980261" w:rsidRPr="003675EE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0261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Pr="00980261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80261" w:rsidRDefault="0098026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9969FE" w:rsidRDefault="00CE67D2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030B" w:rsidRPr="003675EE">
        <w:rPr>
          <w:sz w:val="28"/>
          <w:szCs w:val="28"/>
        </w:rPr>
        <w:t xml:space="preserve">перечень налоговых расходов </w:t>
      </w:r>
      <w:r w:rsidR="00C22FD6">
        <w:rPr>
          <w:spacing w:val="-4"/>
          <w:sz w:val="28"/>
          <w:szCs w:val="28"/>
        </w:rPr>
        <w:t>муниципального образования</w:t>
      </w:r>
      <w:r>
        <w:rPr>
          <w:spacing w:val="-4"/>
          <w:sz w:val="28"/>
          <w:szCs w:val="28"/>
        </w:rPr>
        <w:t>»</w:t>
      </w:r>
      <w:r w:rsidR="00C22FD6">
        <w:rPr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 xml:space="preserve">- </w:t>
      </w:r>
      <w:r w:rsidR="009969FE">
        <w:rPr>
          <w:sz w:val="28"/>
          <w:szCs w:val="28"/>
        </w:rPr>
        <w:t>документ</w:t>
      </w:r>
      <w:r w:rsidR="00E1030B" w:rsidRPr="003675EE">
        <w:rPr>
          <w:sz w:val="28"/>
          <w:szCs w:val="28"/>
        </w:rPr>
        <w:t xml:space="preserve">, содержащий сведения о распределении налоговых расходов </w:t>
      </w:r>
      <w:r w:rsidR="00C22FD6">
        <w:rPr>
          <w:spacing w:val="-4"/>
          <w:sz w:val="28"/>
          <w:szCs w:val="28"/>
        </w:rPr>
        <w:t>муниципального образования</w:t>
      </w:r>
      <w:r w:rsidR="00C22FD6">
        <w:rPr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 xml:space="preserve">в соответствии с целями </w:t>
      </w:r>
      <w:r w:rsidR="00D32093">
        <w:rPr>
          <w:sz w:val="28"/>
          <w:szCs w:val="28"/>
        </w:rPr>
        <w:t>муниципаль</w:t>
      </w:r>
      <w:r w:rsidR="00E1030B" w:rsidRPr="003675EE">
        <w:rPr>
          <w:sz w:val="28"/>
          <w:szCs w:val="28"/>
        </w:rPr>
        <w:t>ных п</w:t>
      </w:r>
      <w:r w:rsidR="00D32093">
        <w:rPr>
          <w:sz w:val="28"/>
          <w:szCs w:val="28"/>
        </w:rPr>
        <w:t>рограмм (структурных элементов муниципаль</w:t>
      </w:r>
      <w:r w:rsidR="00E1030B" w:rsidRPr="003675EE">
        <w:rPr>
          <w:sz w:val="28"/>
          <w:szCs w:val="28"/>
        </w:rPr>
        <w:t>ных программ)</w:t>
      </w:r>
      <w:r w:rsidR="0085493D" w:rsidRPr="0085493D">
        <w:rPr>
          <w:spacing w:val="-4"/>
          <w:sz w:val="28"/>
          <w:szCs w:val="28"/>
        </w:rPr>
        <w:t xml:space="preserve"> </w:t>
      </w:r>
      <w:r w:rsidR="00E1030B" w:rsidRPr="003675EE">
        <w:rPr>
          <w:sz w:val="28"/>
          <w:szCs w:val="28"/>
        </w:rPr>
        <w:t>и (или) целями социально-экономической политики</w:t>
      </w:r>
      <w:r w:rsidR="0085493D" w:rsidRPr="0085493D">
        <w:rPr>
          <w:spacing w:val="-4"/>
          <w:sz w:val="28"/>
          <w:szCs w:val="28"/>
        </w:rPr>
        <w:t xml:space="preserve"> </w:t>
      </w:r>
      <w:r w:rsidR="0085493D">
        <w:rPr>
          <w:spacing w:val="-4"/>
          <w:sz w:val="28"/>
          <w:szCs w:val="28"/>
        </w:rPr>
        <w:t>муниципального образования</w:t>
      </w:r>
      <w:r w:rsidR="00D32093">
        <w:rPr>
          <w:sz w:val="28"/>
          <w:szCs w:val="28"/>
        </w:rPr>
        <w:t>, не относящимися к муниципаль</w:t>
      </w:r>
      <w:r w:rsidR="00E1030B" w:rsidRPr="003675EE">
        <w:rPr>
          <w:sz w:val="28"/>
          <w:szCs w:val="28"/>
        </w:rPr>
        <w:t>ным программам</w:t>
      </w:r>
      <w:r w:rsidR="0085493D" w:rsidRPr="0085493D">
        <w:rPr>
          <w:spacing w:val="-4"/>
          <w:sz w:val="28"/>
          <w:szCs w:val="28"/>
        </w:rPr>
        <w:t xml:space="preserve"> </w:t>
      </w:r>
      <w:r w:rsidR="0085493D">
        <w:rPr>
          <w:spacing w:val="-4"/>
          <w:sz w:val="28"/>
          <w:szCs w:val="28"/>
        </w:rPr>
        <w:t>муниципального образования</w:t>
      </w:r>
      <w:r w:rsidR="00E1030B" w:rsidRPr="003675EE">
        <w:rPr>
          <w:sz w:val="28"/>
          <w:szCs w:val="28"/>
        </w:rPr>
        <w:t xml:space="preserve">, </w:t>
      </w:r>
      <w:r w:rsidR="000F5C60">
        <w:rPr>
          <w:sz w:val="28"/>
          <w:szCs w:val="28"/>
        </w:rPr>
        <w:t xml:space="preserve">а также о </w:t>
      </w:r>
      <w:r w:rsidR="00E1030B" w:rsidRPr="003675EE">
        <w:rPr>
          <w:sz w:val="28"/>
          <w:szCs w:val="28"/>
        </w:rPr>
        <w:t>кураторах налоговых расходов</w:t>
      </w:r>
      <w:r w:rsidR="009969FE">
        <w:rPr>
          <w:sz w:val="28"/>
          <w:szCs w:val="28"/>
        </w:rPr>
        <w:t xml:space="preserve">; </w:t>
      </w:r>
    </w:p>
    <w:p w:rsidR="009969F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плательщики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плательщики налогов;</w:t>
      </w:r>
    </w:p>
    <w:p w:rsidR="009969FE" w:rsidRPr="003675E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социальные налоговые расходы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целевая категория налоговых </w:t>
      </w:r>
      <w:r w:rsidR="000F5C60">
        <w:rPr>
          <w:sz w:val="28"/>
          <w:szCs w:val="28"/>
        </w:rPr>
        <w:t xml:space="preserve">расходов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3A79DE" w:rsidRPr="003675E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9969FE" w:rsidRPr="003675E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9969FE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 xml:space="preserve">муниципального образования» </w:t>
      </w:r>
      <w:r w:rsidR="003A79DE" w:rsidRPr="003675EE">
        <w:rPr>
          <w:sz w:val="28"/>
          <w:szCs w:val="28"/>
        </w:rPr>
        <w:t>- 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3A79DE" w:rsidRPr="003675EE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</w:t>
      </w:r>
      <w:r w:rsidR="00D32093">
        <w:rPr>
          <w:sz w:val="28"/>
          <w:szCs w:val="28"/>
        </w:rPr>
        <w:t xml:space="preserve"> последующее увеличение доходов</w:t>
      </w:r>
      <w:r w:rsidR="00CB60BE" w:rsidRPr="003675EE">
        <w:rPr>
          <w:sz w:val="28"/>
          <w:szCs w:val="28"/>
        </w:rPr>
        <w:t xml:space="preserve"> </w:t>
      </w:r>
      <w:r w:rsidR="000F5C60">
        <w:rPr>
          <w:sz w:val="28"/>
          <w:szCs w:val="28"/>
        </w:rPr>
        <w:t xml:space="preserve">местного </w:t>
      </w:r>
      <w:r w:rsidR="003A79DE" w:rsidRPr="003675EE">
        <w:rPr>
          <w:sz w:val="28"/>
          <w:szCs w:val="28"/>
        </w:rPr>
        <w:t>бюджета;</w:t>
      </w:r>
    </w:p>
    <w:p w:rsidR="00F132F1" w:rsidRPr="003675E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технические налоговые расходы</w:t>
      </w:r>
      <w:r>
        <w:rPr>
          <w:sz w:val="28"/>
          <w:szCs w:val="28"/>
        </w:rPr>
        <w:t xml:space="preserve"> муниципального образования»</w:t>
      </w:r>
      <w:r w:rsidR="003A79DE" w:rsidRPr="003675EE">
        <w:rPr>
          <w:sz w:val="28"/>
          <w:szCs w:val="28"/>
        </w:rPr>
        <w:t xml:space="preserve"> - целевая категория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3A79DE" w:rsidRPr="003675EE">
        <w:rPr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</w:t>
      </w:r>
      <w:r w:rsidR="00CB60BE" w:rsidRPr="0036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3A79DE" w:rsidRPr="003675EE">
        <w:rPr>
          <w:sz w:val="28"/>
          <w:szCs w:val="28"/>
        </w:rPr>
        <w:t>бюджета;</w:t>
      </w:r>
    </w:p>
    <w:p w:rsidR="00F132F1" w:rsidRPr="003675E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F132F1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фискальные характеристики налоговых расходов</w:t>
      </w:r>
      <w:r>
        <w:rPr>
          <w:sz w:val="28"/>
          <w:szCs w:val="28"/>
        </w:rPr>
        <w:t xml:space="preserve"> муниципального образования»</w:t>
      </w:r>
      <w:r w:rsidR="003A79DE" w:rsidRPr="003675EE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B54DD4">
        <w:rPr>
          <w:sz w:val="28"/>
          <w:szCs w:val="28"/>
        </w:rPr>
        <w:t>местный</w:t>
      </w:r>
      <w:r w:rsidR="0002250C" w:rsidRPr="003675EE">
        <w:rPr>
          <w:sz w:val="28"/>
          <w:szCs w:val="28"/>
        </w:rPr>
        <w:t xml:space="preserve"> </w:t>
      </w:r>
      <w:r w:rsidR="00B54DD4">
        <w:rPr>
          <w:sz w:val="28"/>
          <w:szCs w:val="28"/>
        </w:rPr>
        <w:t>бюджет</w:t>
      </w:r>
      <w:r w:rsidR="003A79DE" w:rsidRPr="003675EE">
        <w:rPr>
          <w:sz w:val="28"/>
          <w:szCs w:val="28"/>
        </w:rPr>
        <w:t>;</w:t>
      </w:r>
    </w:p>
    <w:p w:rsidR="00B54DD4" w:rsidRPr="003675E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3A79D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9DE" w:rsidRPr="003675EE">
        <w:rPr>
          <w:sz w:val="28"/>
          <w:szCs w:val="28"/>
        </w:rPr>
        <w:t>целевые характеристики налогового расхода</w:t>
      </w:r>
      <w:r w:rsidR="000F5C6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3A79DE" w:rsidRPr="003675EE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>
        <w:rPr>
          <w:sz w:val="28"/>
          <w:szCs w:val="28"/>
        </w:rPr>
        <w:t xml:space="preserve">муниципальными </w:t>
      </w:r>
      <w:r w:rsidR="003A79DE" w:rsidRPr="003675EE">
        <w:rPr>
          <w:sz w:val="28"/>
          <w:szCs w:val="28"/>
        </w:rPr>
        <w:t>правовыми актами.</w:t>
      </w:r>
    </w:p>
    <w:p w:rsidR="00B54DD4" w:rsidRPr="003675EE" w:rsidRDefault="00B54DD4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3.Отнесение налоговых расходов </w:t>
      </w:r>
      <w:r w:rsidR="000F5C60">
        <w:rPr>
          <w:sz w:val="28"/>
          <w:szCs w:val="28"/>
        </w:rPr>
        <w:t xml:space="preserve">муниципального образования </w:t>
      </w:r>
      <w:r w:rsidRPr="003675EE">
        <w:rPr>
          <w:sz w:val="28"/>
          <w:szCs w:val="28"/>
        </w:rPr>
        <w:t xml:space="preserve">к </w:t>
      </w:r>
      <w:r w:rsidR="008263E2">
        <w:rPr>
          <w:sz w:val="28"/>
          <w:szCs w:val="28"/>
        </w:rPr>
        <w:t>муниципаль</w:t>
      </w:r>
      <w:r w:rsidRPr="003675EE">
        <w:rPr>
          <w:sz w:val="28"/>
          <w:szCs w:val="28"/>
        </w:rPr>
        <w:t xml:space="preserve">ным программам </w:t>
      </w:r>
      <w:r w:rsidR="00837422">
        <w:rPr>
          <w:spacing w:val="-4"/>
          <w:sz w:val="28"/>
          <w:szCs w:val="28"/>
        </w:rPr>
        <w:t xml:space="preserve">муниципального образования </w:t>
      </w:r>
      <w:r w:rsidRPr="003675EE">
        <w:rPr>
          <w:sz w:val="28"/>
          <w:szCs w:val="28"/>
        </w:rPr>
        <w:t xml:space="preserve">осуществляется исходя из целей </w:t>
      </w:r>
      <w:r w:rsidR="00D32093">
        <w:rPr>
          <w:sz w:val="28"/>
          <w:szCs w:val="28"/>
        </w:rPr>
        <w:t>муниципаль</w:t>
      </w:r>
      <w:r w:rsidRPr="003675EE">
        <w:rPr>
          <w:sz w:val="28"/>
          <w:szCs w:val="28"/>
        </w:rPr>
        <w:t>ных программ</w:t>
      </w:r>
      <w:r w:rsidR="00452EFE" w:rsidRPr="003675EE">
        <w:rPr>
          <w:sz w:val="28"/>
          <w:szCs w:val="28"/>
        </w:rPr>
        <w:t xml:space="preserve"> (</w:t>
      </w:r>
      <w:r w:rsidR="00D32093">
        <w:rPr>
          <w:sz w:val="28"/>
          <w:szCs w:val="28"/>
        </w:rPr>
        <w:t>структурных элементов муниципаль</w:t>
      </w:r>
      <w:r w:rsidRPr="003675EE">
        <w:rPr>
          <w:sz w:val="28"/>
          <w:szCs w:val="28"/>
        </w:rPr>
        <w:t>ных программ</w:t>
      </w:r>
      <w:r w:rsidR="00452EFE" w:rsidRPr="003675EE">
        <w:rPr>
          <w:sz w:val="28"/>
          <w:szCs w:val="28"/>
        </w:rPr>
        <w:t>)</w:t>
      </w:r>
      <w:r w:rsidR="00A51007" w:rsidRPr="00A51007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>и (или) целей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Pr="003675EE">
        <w:rPr>
          <w:sz w:val="28"/>
          <w:szCs w:val="28"/>
        </w:rPr>
        <w:t>, не относящихс</w:t>
      </w:r>
      <w:r w:rsidR="00D32093">
        <w:rPr>
          <w:sz w:val="28"/>
          <w:szCs w:val="28"/>
        </w:rPr>
        <w:t>я к муниципальн</w:t>
      </w:r>
      <w:r w:rsidR="00452EFE" w:rsidRPr="003675EE">
        <w:rPr>
          <w:sz w:val="28"/>
          <w:szCs w:val="28"/>
        </w:rPr>
        <w:t>ым программам</w:t>
      </w:r>
      <w:r w:rsidRPr="003675EE">
        <w:rPr>
          <w:sz w:val="28"/>
          <w:szCs w:val="28"/>
        </w:rPr>
        <w:t>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1DC" w:rsidRPr="003675EE">
        <w:rPr>
          <w:sz w:val="28"/>
          <w:szCs w:val="28"/>
        </w:rPr>
        <w:t>.</w:t>
      </w:r>
      <w:r w:rsidR="00BB333A" w:rsidRPr="003675EE">
        <w:rPr>
          <w:sz w:val="28"/>
          <w:szCs w:val="28"/>
        </w:rPr>
        <w:t> </w:t>
      </w:r>
      <w:r w:rsidR="008B31DC" w:rsidRPr="003675EE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 xml:space="preserve"> осуществляется куратором налогового расхода </w:t>
      </w:r>
      <w:r>
        <w:rPr>
          <w:sz w:val="28"/>
          <w:szCs w:val="28"/>
        </w:rPr>
        <w:t xml:space="preserve">в соответствии с </w:t>
      </w:r>
      <w:r w:rsidR="008B31DC" w:rsidRPr="003675EE">
        <w:rPr>
          <w:sz w:val="28"/>
          <w:szCs w:val="28"/>
        </w:rPr>
        <w:t xml:space="preserve"> настоящим </w:t>
      </w:r>
      <w:r w:rsidR="00E576C9" w:rsidRPr="003675EE">
        <w:rPr>
          <w:sz w:val="28"/>
          <w:szCs w:val="28"/>
        </w:rPr>
        <w:t>Порядком</w:t>
      </w:r>
      <w:r w:rsidR="008B31DC" w:rsidRPr="003675EE">
        <w:rPr>
          <w:sz w:val="28"/>
          <w:szCs w:val="28"/>
        </w:rPr>
        <w:t>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1DC" w:rsidRPr="003675EE">
        <w:rPr>
          <w:sz w:val="28"/>
          <w:szCs w:val="28"/>
        </w:rPr>
        <w:t>.</w:t>
      </w:r>
      <w:r w:rsidR="00EE44E1" w:rsidRPr="003675EE">
        <w:rPr>
          <w:sz w:val="28"/>
          <w:szCs w:val="28"/>
        </w:rPr>
        <w:t> </w:t>
      </w:r>
      <w:r w:rsidR="008B31DC" w:rsidRPr="003675EE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муниципального образования  осуществляется кураторами налоговых расходов и </w:t>
      </w:r>
      <w:r w:rsidR="008B31DC" w:rsidRPr="003675EE">
        <w:rPr>
          <w:sz w:val="28"/>
          <w:szCs w:val="28"/>
        </w:rPr>
        <w:t>включает:</w:t>
      </w: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lastRenderedPageBreak/>
        <w:t>а) оценку целесообразности налоговых расходов;</w:t>
      </w:r>
    </w:p>
    <w:p w:rsidR="008B31DC" w:rsidRPr="003675EE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б) оценку результативности налоговых расходов.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bookmarkStart w:id="0" w:name="Par25"/>
      <w:bookmarkEnd w:id="0"/>
      <w:r>
        <w:rPr>
          <w:sz w:val="28"/>
          <w:szCs w:val="28"/>
        </w:rPr>
        <w:t>6</w:t>
      </w:r>
      <w:r w:rsidR="008B31DC" w:rsidRPr="003675EE">
        <w:rPr>
          <w:sz w:val="28"/>
          <w:szCs w:val="28"/>
        </w:rPr>
        <w:t>.</w:t>
      </w:r>
      <w:r w:rsidR="00EE44E1" w:rsidRPr="003675EE">
        <w:rPr>
          <w:sz w:val="28"/>
          <w:szCs w:val="28"/>
          <w:lang w:val="en-US"/>
        </w:rPr>
        <w:t> </w:t>
      </w:r>
      <w:r w:rsidR="008B31DC" w:rsidRPr="003675EE">
        <w:rPr>
          <w:sz w:val="28"/>
          <w:szCs w:val="28"/>
        </w:rPr>
        <w:t xml:space="preserve">Критериями целесообразности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являются: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1DC" w:rsidRPr="003675EE">
        <w:rPr>
          <w:sz w:val="28"/>
          <w:szCs w:val="28"/>
        </w:rPr>
        <w:t xml:space="preserve">соответствие налоговых расходов </w:t>
      </w:r>
      <w:r w:rsidR="00AA7E05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 xml:space="preserve">целям </w:t>
      </w:r>
      <w:r w:rsidR="00A237D0">
        <w:rPr>
          <w:sz w:val="28"/>
          <w:szCs w:val="28"/>
        </w:rPr>
        <w:t>муниципаль</w:t>
      </w:r>
      <w:r w:rsidR="008B31DC" w:rsidRPr="003675EE">
        <w:rPr>
          <w:sz w:val="28"/>
          <w:szCs w:val="28"/>
        </w:rPr>
        <w:t xml:space="preserve">ных программ </w:t>
      </w:r>
      <w:r w:rsidR="00E576C9" w:rsidRPr="003675EE">
        <w:rPr>
          <w:sz w:val="28"/>
          <w:szCs w:val="28"/>
        </w:rPr>
        <w:t>(</w:t>
      </w:r>
      <w:r w:rsidR="008B31DC" w:rsidRPr="003675EE">
        <w:rPr>
          <w:sz w:val="28"/>
          <w:szCs w:val="28"/>
        </w:rPr>
        <w:t>ст</w:t>
      </w:r>
      <w:r w:rsidR="00A237D0">
        <w:rPr>
          <w:sz w:val="28"/>
          <w:szCs w:val="28"/>
        </w:rPr>
        <w:t>руктурным элементам муниципаль</w:t>
      </w:r>
      <w:r w:rsidR="008B31DC" w:rsidRPr="003675EE">
        <w:rPr>
          <w:sz w:val="28"/>
          <w:szCs w:val="28"/>
        </w:rPr>
        <w:t>ных программ</w:t>
      </w:r>
      <w:r w:rsidR="00A51007" w:rsidRPr="00A51007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>и (или) целям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8B31DC" w:rsidRPr="003675EE">
        <w:rPr>
          <w:sz w:val="28"/>
          <w:szCs w:val="28"/>
        </w:rPr>
        <w:t xml:space="preserve">, не относящимся к </w:t>
      </w:r>
      <w:r w:rsidR="00A237D0">
        <w:rPr>
          <w:sz w:val="28"/>
          <w:szCs w:val="28"/>
        </w:rPr>
        <w:t>муниципальн</w:t>
      </w:r>
      <w:r w:rsidR="008B31DC" w:rsidRPr="003675EE">
        <w:rPr>
          <w:sz w:val="28"/>
          <w:szCs w:val="28"/>
        </w:rPr>
        <w:t>ым программам;</w:t>
      </w:r>
    </w:p>
    <w:p w:rsidR="008B31DC" w:rsidRPr="003675EE" w:rsidRDefault="00AA7E05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1DC" w:rsidRPr="003675EE">
        <w:rPr>
          <w:sz w:val="28"/>
          <w:szCs w:val="28"/>
        </w:rPr>
        <w:t xml:space="preserve">востребованность плательщиками предоставленных </w:t>
      </w:r>
      <w:r w:rsidR="00D3328D" w:rsidRPr="003675EE">
        <w:rPr>
          <w:sz w:val="28"/>
          <w:szCs w:val="28"/>
        </w:rPr>
        <w:t>налоговых расходов</w:t>
      </w:r>
      <w:r w:rsidR="008B31DC" w:rsidRPr="003675EE">
        <w:rPr>
          <w:sz w:val="28"/>
          <w:szCs w:val="28"/>
        </w:rPr>
        <w:t xml:space="preserve">, </w:t>
      </w:r>
      <w:proofErr w:type="gramStart"/>
      <w:r w:rsidR="008B31DC" w:rsidRPr="003675EE">
        <w:rPr>
          <w:sz w:val="28"/>
          <w:szCs w:val="28"/>
        </w:rPr>
        <w:t>которая</w:t>
      </w:r>
      <w:proofErr w:type="gramEnd"/>
      <w:r w:rsidR="008B31DC" w:rsidRPr="003675EE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</w:t>
      </w:r>
      <w:r w:rsidR="00D3328D" w:rsidRPr="003675EE">
        <w:rPr>
          <w:sz w:val="28"/>
          <w:szCs w:val="28"/>
        </w:rPr>
        <w:t>использование налоговых расходов</w:t>
      </w:r>
      <w:r w:rsidR="004A71B3" w:rsidRPr="003675EE">
        <w:rPr>
          <w:sz w:val="28"/>
          <w:szCs w:val="28"/>
        </w:rPr>
        <w:t xml:space="preserve"> и общей численности плательщиков за 5 летний период.</w:t>
      </w:r>
    </w:p>
    <w:p w:rsidR="00F12898" w:rsidRDefault="00F12898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налоговых расходов вправе устанавливать дополнительные критерии целесообразности предоставления льгот для плательщиков. </w:t>
      </w:r>
    </w:p>
    <w:p w:rsidR="00EE44E1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31DC" w:rsidRPr="005A3143">
        <w:rPr>
          <w:sz w:val="28"/>
          <w:szCs w:val="28"/>
        </w:rPr>
        <w:t>. В случае несоответствия налоговых расходов хотя бы одному из</w:t>
      </w:r>
      <w:r w:rsidR="008B31DC" w:rsidRPr="003675EE">
        <w:rPr>
          <w:sz w:val="28"/>
          <w:szCs w:val="28"/>
        </w:rPr>
        <w:t xml:space="preserve"> критериев, указанных в </w:t>
      </w:r>
      <w:hyperlink w:anchor="Par25" w:history="1">
        <w:r w:rsidR="008B31DC" w:rsidRPr="003675EE">
          <w:rPr>
            <w:sz w:val="28"/>
            <w:szCs w:val="28"/>
          </w:rPr>
          <w:t>пункте</w:t>
        </w:r>
      </w:hyperlink>
      <w:r w:rsidR="00F12898">
        <w:rPr>
          <w:sz w:val="28"/>
          <w:szCs w:val="28"/>
        </w:rPr>
        <w:t xml:space="preserve"> 6</w:t>
      </w:r>
      <w:r w:rsidR="00EE44E1" w:rsidRPr="003675EE">
        <w:rPr>
          <w:sz w:val="28"/>
          <w:szCs w:val="28"/>
        </w:rPr>
        <w:t xml:space="preserve"> Порядка</w:t>
      </w:r>
      <w:r w:rsidR="008B31DC" w:rsidRPr="003675EE">
        <w:rPr>
          <w:sz w:val="28"/>
          <w:szCs w:val="28"/>
        </w:rPr>
        <w:t xml:space="preserve">, куратор налогового расхода </w:t>
      </w:r>
      <w:r w:rsidR="00DA2E23" w:rsidRPr="003675EE">
        <w:rPr>
          <w:sz w:val="28"/>
          <w:szCs w:val="28"/>
        </w:rPr>
        <w:t xml:space="preserve">в обязательном порядке </w:t>
      </w:r>
      <w:r w:rsidR="008B31DC" w:rsidRPr="003675EE">
        <w:rPr>
          <w:sz w:val="28"/>
          <w:szCs w:val="28"/>
        </w:rPr>
        <w:t>представ</w:t>
      </w:r>
      <w:r w:rsidR="00DA2E23" w:rsidRPr="003675EE">
        <w:rPr>
          <w:sz w:val="28"/>
          <w:szCs w:val="28"/>
        </w:rPr>
        <w:t>ляет</w:t>
      </w:r>
      <w:r w:rsidR="008B31DC" w:rsidRPr="003675EE">
        <w:rPr>
          <w:sz w:val="28"/>
          <w:szCs w:val="28"/>
        </w:rPr>
        <w:t xml:space="preserve"> в </w:t>
      </w:r>
      <w:r w:rsidR="00EE44E1" w:rsidRPr="003675EE">
        <w:rPr>
          <w:sz w:val="28"/>
          <w:szCs w:val="28"/>
        </w:rPr>
        <w:t>финансов</w:t>
      </w:r>
      <w:r w:rsidR="00F12898">
        <w:rPr>
          <w:sz w:val="28"/>
          <w:szCs w:val="28"/>
        </w:rPr>
        <w:t>ый</w:t>
      </w:r>
      <w:r w:rsidR="00A237D0">
        <w:rPr>
          <w:sz w:val="28"/>
          <w:szCs w:val="28"/>
        </w:rPr>
        <w:t xml:space="preserve"> </w:t>
      </w:r>
      <w:r w:rsidR="00F12898">
        <w:rPr>
          <w:sz w:val="28"/>
          <w:szCs w:val="28"/>
        </w:rPr>
        <w:t xml:space="preserve">орган </w:t>
      </w:r>
      <w:r w:rsidR="00A237D0">
        <w:rPr>
          <w:sz w:val="28"/>
          <w:szCs w:val="28"/>
        </w:rPr>
        <w:t xml:space="preserve"> муниципального </w:t>
      </w:r>
      <w:r w:rsidR="00F12898">
        <w:rPr>
          <w:sz w:val="28"/>
          <w:szCs w:val="28"/>
        </w:rPr>
        <w:t>образования</w:t>
      </w:r>
      <w:r w:rsidR="00EE44E1" w:rsidRPr="003675EE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 xml:space="preserve">предложения </w:t>
      </w:r>
      <w:r w:rsidR="00EE44E1" w:rsidRPr="003675EE">
        <w:rPr>
          <w:sz w:val="28"/>
          <w:szCs w:val="28"/>
        </w:rPr>
        <w:t>о</w:t>
      </w:r>
      <w:r w:rsidR="00F12898">
        <w:rPr>
          <w:sz w:val="28"/>
          <w:szCs w:val="28"/>
        </w:rPr>
        <w:t xml:space="preserve"> сохранении (уточнении, отмене) льгот для плательщиков</w:t>
      </w:r>
      <w:r w:rsidR="00EE44E1" w:rsidRPr="003675EE">
        <w:rPr>
          <w:sz w:val="28"/>
          <w:szCs w:val="28"/>
        </w:rPr>
        <w:t>.</w:t>
      </w:r>
    </w:p>
    <w:p w:rsidR="00F12898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="008B31DC" w:rsidRPr="003675EE">
        <w:rPr>
          <w:sz w:val="28"/>
          <w:szCs w:val="28"/>
        </w:rPr>
        <w:t>. В качестве критерия результативности налогового расхода</w:t>
      </w:r>
      <w:r w:rsidR="00F12898"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 xml:space="preserve"> определяется </w:t>
      </w:r>
      <w:r w:rsidR="00F12898">
        <w:rPr>
          <w:sz w:val="28"/>
          <w:szCs w:val="28"/>
        </w:rPr>
        <w:t>как минимум</w:t>
      </w:r>
      <w:r w:rsidR="008B31DC" w:rsidRPr="003675EE">
        <w:rPr>
          <w:sz w:val="28"/>
          <w:szCs w:val="28"/>
        </w:rPr>
        <w:t xml:space="preserve"> од</w:t>
      </w:r>
      <w:r w:rsidR="00F12898">
        <w:rPr>
          <w:sz w:val="28"/>
          <w:szCs w:val="28"/>
        </w:rPr>
        <w:t>и</w:t>
      </w:r>
      <w:r w:rsidR="008B31DC" w:rsidRPr="003675EE">
        <w:rPr>
          <w:sz w:val="28"/>
          <w:szCs w:val="28"/>
        </w:rPr>
        <w:t>н пок</w:t>
      </w:r>
      <w:r w:rsidR="00D3328D" w:rsidRPr="003675EE">
        <w:rPr>
          <w:sz w:val="28"/>
          <w:szCs w:val="28"/>
        </w:rPr>
        <w:t>азател</w:t>
      </w:r>
      <w:r w:rsidR="00F12898">
        <w:rPr>
          <w:sz w:val="28"/>
          <w:szCs w:val="28"/>
        </w:rPr>
        <w:t>ь</w:t>
      </w:r>
      <w:r w:rsidR="008B31DC" w:rsidRPr="003675EE">
        <w:rPr>
          <w:sz w:val="28"/>
          <w:szCs w:val="28"/>
        </w:rPr>
        <w:t xml:space="preserve"> (индикатор</w:t>
      </w:r>
      <w:r w:rsidR="006A5EC4">
        <w:rPr>
          <w:sz w:val="28"/>
          <w:szCs w:val="28"/>
        </w:rPr>
        <w:t>) достижения целей муниципаль</w:t>
      </w:r>
      <w:r w:rsidR="008B31DC" w:rsidRPr="003675EE">
        <w:rPr>
          <w:sz w:val="28"/>
          <w:szCs w:val="28"/>
        </w:rPr>
        <w:t>ной программы</w:t>
      </w:r>
      <w:r w:rsidR="00837422">
        <w:rPr>
          <w:sz w:val="28"/>
          <w:szCs w:val="28"/>
        </w:rPr>
        <w:t xml:space="preserve"> </w:t>
      </w:r>
      <w:r w:rsidR="008B31DC" w:rsidRPr="003675EE">
        <w:rPr>
          <w:sz w:val="28"/>
          <w:szCs w:val="28"/>
        </w:rPr>
        <w:t>и (или) целей социально-экономической политики</w:t>
      </w:r>
      <w:r w:rsidR="00837422">
        <w:rPr>
          <w:sz w:val="28"/>
          <w:szCs w:val="28"/>
        </w:rPr>
        <w:t xml:space="preserve">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8B31DC" w:rsidRPr="003675EE">
        <w:rPr>
          <w:sz w:val="28"/>
          <w:szCs w:val="28"/>
        </w:rPr>
        <w:t xml:space="preserve">, не относящихся к </w:t>
      </w:r>
      <w:r w:rsidR="006A5EC4">
        <w:rPr>
          <w:sz w:val="28"/>
          <w:szCs w:val="28"/>
        </w:rPr>
        <w:t>муниципаль</w:t>
      </w:r>
      <w:r w:rsidR="008B31DC" w:rsidRPr="003675EE">
        <w:rPr>
          <w:sz w:val="28"/>
          <w:szCs w:val="28"/>
        </w:rPr>
        <w:t>ным программам</w:t>
      </w:r>
      <w:r w:rsidR="00F12898">
        <w:rPr>
          <w:sz w:val="28"/>
          <w:szCs w:val="28"/>
        </w:rPr>
        <w:t>, либо иной показатель (индикатор), на значение которого оказывают влияние</w:t>
      </w:r>
      <w:r w:rsidR="000D7AA7">
        <w:rPr>
          <w:sz w:val="28"/>
          <w:szCs w:val="28"/>
        </w:rPr>
        <w:t xml:space="preserve"> налоговые расходы муниципального образования.</w:t>
      </w:r>
      <w:r w:rsidR="009D5EA8" w:rsidRPr="009D5EA8">
        <w:rPr>
          <w:spacing w:val="-4"/>
          <w:sz w:val="28"/>
          <w:szCs w:val="28"/>
        </w:rPr>
        <w:t xml:space="preserve"> </w:t>
      </w:r>
    </w:p>
    <w:p w:rsidR="004B5991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A3143">
        <w:rPr>
          <w:sz w:val="28"/>
          <w:szCs w:val="28"/>
        </w:rPr>
        <w:t xml:space="preserve">Оценке подлежит вклад </w:t>
      </w:r>
      <w:r w:rsidR="004B5991"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B31DC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31DC" w:rsidRPr="003675EE">
        <w:rPr>
          <w:sz w:val="28"/>
          <w:szCs w:val="28"/>
        </w:rPr>
        <w:t xml:space="preserve">. Оценка результативности налоговых расходов </w:t>
      </w:r>
      <w:r w:rsidR="004B5991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включает оценку бюджетной эффективности налоговых расходов</w:t>
      </w:r>
      <w:r w:rsidR="004B5991">
        <w:rPr>
          <w:sz w:val="28"/>
          <w:szCs w:val="28"/>
        </w:rPr>
        <w:t xml:space="preserve"> муниципального образования</w:t>
      </w:r>
      <w:r w:rsidR="008B31DC" w:rsidRPr="003675EE">
        <w:rPr>
          <w:sz w:val="28"/>
          <w:szCs w:val="28"/>
        </w:rPr>
        <w:t>.</w:t>
      </w:r>
    </w:p>
    <w:p w:rsidR="00954020" w:rsidRPr="003675EE" w:rsidRDefault="005456DA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31DC" w:rsidRPr="003675EE">
        <w:rPr>
          <w:sz w:val="28"/>
          <w:szCs w:val="28"/>
        </w:rPr>
        <w:t xml:space="preserve">. В целях оценки бюджетной эффективности налоговых расходов </w:t>
      </w:r>
      <w:r w:rsidR="008D0194">
        <w:rPr>
          <w:sz w:val="28"/>
          <w:szCs w:val="28"/>
        </w:rPr>
        <w:t xml:space="preserve">муниципального образования </w:t>
      </w:r>
      <w:r w:rsidR="008B31DC" w:rsidRPr="003675EE">
        <w:rPr>
          <w:sz w:val="28"/>
          <w:szCs w:val="28"/>
        </w:rPr>
        <w:t>осуществляются сравнительный анализ результативности</w:t>
      </w:r>
      <w:r w:rsidR="008D0194">
        <w:rPr>
          <w:sz w:val="28"/>
          <w:szCs w:val="28"/>
        </w:rPr>
        <w:t xml:space="preserve"> предоставления льгот и результативности </w:t>
      </w:r>
      <w:proofErr w:type="gramStart"/>
      <w:r w:rsidR="008D0194">
        <w:rPr>
          <w:sz w:val="28"/>
          <w:szCs w:val="28"/>
        </w:rPr>
        <w:t xml:space="preserve">применения альтернативных механизмов </w:t>
      </w:r>
      <w:r w:rsidR="008B31DC" w:rsidRPr="003675EE">
        <w:rPr>
          <w:sz w:val="28"/>
          <w:szCs w:val="28"/>
        </w:rPr>
        <w:t xml:space="preserve"> </w:t>
      </w:r>
      <w:r w:rsidR="006A5EC4">
        <w:rPr>
          <w:sz w:val="28"/>
          <w:szCs w:val="28"/>
        </w:rPr>
        <w:t>достижения целей муниципальн</w:t>
      </w:r>
      <w:r w:rsidR="008B31DC" w:rsidRPr="003675EE">
        <w:rPr>
          <w:sz w:val="28"/>
          <w:szCs w:val="28"/>
        </w:rPr>
        <w:t>ой программы</w:t>
      </w:r>
      <w:proofErr w:type="gramEnd"/>
      <w:r w:rsidR="008B31DC" w:rsidRPr="003675EE">
        <w:rPr>
          <w:sz w:val="28"/>
          <w:szCs w:val="28"/>
        </w:rPr>
        <w:t xml:space="preserve"> и (или) целей социально-экономической по</w:t>
      </w:r>
      <w:r w:rsidR="006A5EC4">
        <w:rPr>
          <w:sz w:val="28"/>
          <w:szCs w:val="28"/>
        </w:rPr>
        <w:t>литики, не относящихся к муниципаль</w:t>
      </w:r>
      <w:r w:rsidR="008B31DC" w:rsidRPr="003675EE">
        <w:rPr>
          <w:sz w:val="28"/>
          <w:szCs w:val="28"/>
        </w:rPr>
        <w:t>ным программам</w:t>
      </w:r>
      <w:r w:rsidR="008D0194"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  <w:r w:rsidR="000574BD" w:rsidRPr="003675EE">
        <w:rPr>
          <w:sz w:val="28"/>
          <w:szCs w:val="28"/>
        </w:rPr>
        <w:t xml:space="preserve"> </w:t>
      </w:r>
    </w:p>
    <w:p w:rsidR="00A10C9D" w:rsidRDefault="00A10C9D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и объемов предоставленных льгот (расчет </w:t>
      </w:r>
      <w:r>
        <w:rPr>
          <w:sz w:val="28"/>
          <w:szCs w:val="28"/>
        </w:rPr>
        <w:lastRenderedPageBreak/>
        <w:t>прироста показателя (индикатора) достижения целей муниципальной программы)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</w:t>
      </w:r>
      <w:proofErr w:type="gramEnd"/>
      <w:r>
        <w:rPr>
          <w:sz w:val="28"/>
          <w:szCs w:val="28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9175BC" w:rsidRPr="003675EE" w:rsidRDefault="009175B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 xml:space="preserve">В качестве альтернативных механизмов </w:t>
      </w:r>
      <w:r w:rsidR="006A5EC4">
        <w:rPr>
          <w:sz w:val="28"/>
          <w:szCs w:val="28"/>
        </w:rPr>
        <w:t>достижения целей муниципаль</w:t>
      </w:r>
      <w:r w:rsidR="000574BD" w:rsidRPr="003675EE">
        <w:rPr>
          <w:sz w:val="28"/>
          <w:szCs w:val="28"/>
        </w:rPr>
        <w:t>н</w:t>
      </w:r>
      <w:r w:rsidR="00A10C9D">
        <w:rPr>
          <w:sz w:val="28"/>
          <w:szCs w:val="28"/>
        </w:rPr>
        <w:t>ой</w:t>
      </w:r>
      <w:r w:rsidR="000574BD" w:rsidRPr="003675EE">
        <w:rPr>
          <w:sz w:val="28"/>
          <w:szCs w:val="28"/>
        </w:rPr>
        <w:t xml:space="preserve"> программ</w:t>
      </w:r>
      <w:r w:rsidR="00A10C9D">
        <w:rPr>
          <w:sz w:val="28"/>
          <w:szCs w:val="28"/>
        </w:rPr>
        <w:t>ы</w:t>
      </w:r>
      <w:r w:rsidR="00BE1428">
        <w:rPr>
          <w:sz w:val="28"/>
          <w:szCs w:val="28"/>
        </w:rPr>
        <w:t xml:space="preserve"> </w:t>
      </w:r>
      <w:r w:rsidRPr="003675EE">
        <w:rPr>
          <w:sz w:val="28"/>
          <w:szCs w:val="28"/>
        </w:rPr>
        <w:t xml:space="preserve">и (или) целей социально-экономической политики </w:t>
      </w:r>
      <w:r w:rsidR="00837422">
        <w:rPr>
          <w:spacing w:val="-4"/>
          <w:sz w:val="28"/>
          <w:szCs w:val="28"/>
        </w:rPr>
        <w:t>муниципального образования</w:t>
      </w:r>
      <w:r w:rsidR="006A5EC4">
        <w:rPr>
          <w:sz w:val="28"/>
          <w:szCs w:val="28"/>
        </w:rPr>
        <w:t>, не относящихся к муниципаль</w:t>
      </w:r>
      <w:r w:rsidRPr="003675EE">
        <w:rPr>
          <w:sz w:val="28"/>
          <w:szCs w:val="28"/>
        </w:rPr>
        <w:t>ным программам, могут учитываться в том числе:</w:t>
      </w:r>
    </w:p>
    <w:p w:rsidR="009175BC" w:rsidRPr="003675EE" w:rsidRDefault="009175B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5EE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</w:t>
      </w:r>
      <w:r w:rsidR="006A5EC4">
        <w:rPr>
          <w:sz w:val="28"/>
          <w:szCs w:val="28"/>
        </w:rPr>
        <w:t xml:space="preserve">оты, за счет средств </w:t>
      </w:r>
      <w:r w:rsidR="003221CA">
        <w:rPr>
          <w:sz w:val="28"/>
          <w:szCs w:val="28"/>
        </w:rPr>
        <w:t xml:space="preserve">местного </w:t>
      </w:r>
      <w:r w:rsidRPr="003675EE">
        <w:rPr>
          <w:sz w:val="28"/>
          <w:szCs w:val="28"/>
        </w:rPr>
        <w:t>бюджета;</w:t>
      </w:r>
    </w:p>
    <w:p w:rsidR="009175BC" w:rsidRDefault="00AA4D5C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75BC" w:rsidRPr="003675EE">
        <w:rPr>
          <w:sz w:val="28"/>
          <w:szCs w:val="28"/>
        </w:rPr>
        <w:t xml:space="preserve">) </w:t>
      </w:r>
      <w:r w:rsidR="003221CA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льготы:</w:t>
      </w:r>
    </w:p>
    <w:p w:rsidR="003221CA" w:rsidRPr="003675EE" w:rsidRDefault="003221CA" w:rsidP="00AA4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 </w:t>
      </w:r>
    </w:p>
    <w:p w:rsidR="00BA6129" w:rsidRPr="00AA5AAB" w:rsidRDefault="008B31DC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AA5AAB">
        <w:rPr>
          <w:sz w:val="28"/>
          <w:szCs w:val="28"/>
        </w:rPr>
        <w:t>1</w:t>
      </w:r>
      <w:r w:rsidR="00A206A6">
        <w:rPr>
          <w:sz w:val="28"/>
          <w:szCs w:val="28"/>
        </w:rPr>
        <w:t>2</w:t>
      </w:r>
      <w:r w:rsidRPr="00AA5AAB">
        <w:rPr>
          <w:sz w:val="28"/>
          <w:szCs w:val="28"/>
        </w:rPr>
        <w:t xml:space="preserve">. По итогам </w:t>
      </w:r>
      <w:r w:rsidR="00EC3262" w:rsidRPr="00AA5AAB">
        <w:rPr>
          <w:sz w:val="28"/>
          <w:szCs w:val="28"/>
        </w:rPr>
        <w:t xml:space="preserve">проведенной </w:t>
      </w:r>
      <w:r w:rsidRPr="00AA5AAB">
        <w:rPr>
          <w:sz w:val="28"/>
          <w:szCs w:val="28"/>
        </w:rPr>
        <w:t>оценки налогового расхода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Pr="00AA5AAB">
        <w:rPr>
          <w:sz w:val="28"/>
          <w:szCs w:val="28"/>
        </w:rPr>
        <w:t xml:space="preserve"> куратор налогового расхода</w:t>
      </w:r>
    </w:p>
    <w:p w:rsidR="008B31DC" w:rsidRPr="003675EE" w:rsidRDefault="00BA6129" w:rsidP="003675E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A5AAB">
        <w:rPr>
          <w:sz w:val="28"/>
          <w:szCs w:val="28"/>
        </w:rPr>
        <w:t>-</w:t>
      </w:r>
      <w:r w:rsidR="008B31DC" w:rsidRPr="00AA5AAB">
        <w:rPr>
          <w:sz w:val="28"/>
          <w:szCs w:val="28"/>
        </w:rPr>
        <w:t xml:space="preserve"> формулирует </w:t>
      </w:r>
      <w:r w:rsidR="00D2520B" w:rsidRPr="00AA5AAB">
        <w:rPr>
          <w:sz w:val="28"/>
          <w:szCs w:val="28"/>
        </w:rPr>
        <w:t xml:space="preserve">в произвольной письменной форме в виде аналитической записки </w:t>
      </w:r>
      <w:r w:rsidR="008B31DC" w:rsidRPr="00AA5AAB">
        <w:rPr>
          <w:sz w:val="28"/>
          <w:szCs w:val="28"/>
        </w:rPr>
        <w:t>выводы о достижении целевых характеристик налогового расхода</w:t>
      </w:r>
      <w:r w:rsidR="00EC326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, вкладе налогового расхода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 xml:space="preserve"> </w:t>
      </w:r>
      <w:r w:rsidR="00AE7D0B" w:rsidRPr="00AA5AAB">
        <w:rPr>
          <w:sz w:val="28"/>
          <w:szCs w:val="28"/>
        </w:rPr>
        <w:t>в достижение целей муниципаль</w:t>
      </w:r>
      <w:r w:rsidR="008B31DC" w:rsidRPr="00AA5AAB">
        <w:rPr>
          <w:sz w:val="28"/>
          <w:szCs w:val="28"/>
        </w:rPr>
        <w:t xml:space="preserve">ной программы </w:t>
      </w:r>
      <w:r w:rsidR="00EC3262" w:rsidRPr="00AA5AAB">
        <w:rPr>
          <w:sz w:val="28"/>
          <w:szCs w:val="28"/>
        </w:rPr>
        <w:t xml:space="preserve">(структурных элементов </w:t>
      </w:r>
      <w:r w:rsidR="00AE7D0B" w:rsidRPr="00AA5AAB">
        <w:rPr>
          <w:sz w:val="28"/>
          <w:szCs w:val="28"/>
        </w:rPr>
        <w:t>муниципаль</w:t>
      </w:r>
      <w:r w:rsidR="00EC3262" w:rsidRPr="00AA5AAB">
        <w:rPr>
          <w:sz w:val="28"/>
          <w:szCs w:val="28"/>
        </w:rPr>
        <w:t>ной программы)</w:t>
      </w:r>
      <w:r w:rsidR="00837422" w:rsidRPr="00AA5AAB">
        <w:rPr>
          <w:spacing w:val="-4"/>
          <w:sz w:val="28"/>
          <w:szCs w:val="28"/>
        </w:rPr>
        <w:t xml:space="preserve"> муниципального образования</w:t>
      </w:r>
      <w:r w:rsidR="00EC3262" w:rsidRPr="00AA5AAB">
        <w:rPr>
          <w:sz w:val="28"/>
          <w:szCs w:val="28"/>
        </w:rPr>
        <w:t xml:space="preserve"> </w:t>
      </w:r>
      <w:r w:rsidR="008B31DC" w:rsidRPr="00AA5AAB">
        <w:rPr>
          <w:sz w:val="28"/>
          <w:szCs w:val="28"/>
        </w:rPr>
        <w:t>и (или) целей социально-экономическ</w:t>
      </w:r>
      <w:r w:rsidR="00A206A6">
        <w:rPr>
          <w:sz w:val="28"/>
          <w:szCs w:val="28"/>
        </w:rPr>
        <w:t>ого</w:t>
      </w:r>
      <w:r w:rsidR="008B31DC" w:rsidRPr="00AA5AAB">
        <w:rPr>
          <w:sz w:val="28"/>
          <w:szCs w:val="28"/>
        </w:rPr>
        <w:t xml:space="preserve"> </w:t>
      </w:r>
      <w:r w:rsidR="00A206A6">
        <w:rPr>
          <w:sz w:val="28"/>
          <w:szCs w:val="28"/>
        </w:rPr>
        <w:t>развития</w:t>
      </w:r>
      <w:r w:rsidR="009D5EA8" w:rsidRPr="00AA5AAB">
        <w:rPr>
          <w:rStyle w:val="af0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 xml:space="preserve"> </w:t>
      </w:r>
      <w:r w:rsidR="00AE7D0B" w:rsidRPr="00AA5AAB">
        <w:rPr>
          <w:sz w:val="28"/>
          <w:szCs w:val="28"/>
        </w:rPr>
        <w:t>не относящихся к муниципаль</w:t>
      </w:r>
      <w:r w:rsidR="008B31DC" w:rsidRPr="00AA5AAB">
        <w:rPr>
          <w:sz w:val="28"/>
          <w:szCs w:val="28"/>
        </w:rPr>
        <w:t>ным программам</w:t>
      </w:r>
      <w:r w:rsidR="00837422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, а также о наличии или об отсутствии более результативных (менее затратных для</w:t>
      </w:r>
      <w:proofErr w:type="gramEnd"/>
      <w:r w:rsidR="008B31DC" w:rsidRPr="00AA5AAB">
        <w:rPr>
          <w:sz w:val="28"/>
          <w:szCs w:val="28"/>
        </w:rPr>
        <w:t xml:space="preserve"> бюджета</w:t>
      </w:r>
      <w:r w:rsidR="00AE7D0B" w:rsidRPr="00AA5AAB">
        <w:rPr>
          <w:sz w:val="28"/>
          <w:szCs w:val="28"/>
        </w:rPr>
        <w:t xml:space="preserve"> </w:t>
      </w:r>
      <w:r w:rsidR="00837422" w:rsidRPr="00AA5AAB">
        <w:rPr>
          <w:spacing w:val="-4"/>
          <w:sz w:val="28"/>
          <w:szCs w:val="28"/>
        </w:rPr>
        <w:t>муниципального образования</w:t>
      </w:r>
      <w:r w:rsidR="008B31DC" w:rsidRPr="00AA5AAB">
        <w:rPr>
          <w:sz w:val="28"/>
          <w:szCs w:val="28"/>
        </w:rPr>
        <w:t>) альтернативных механизм</w:t>
      </w:r>
      <w:r w:rsidR="00AE7D0B" w:rsidRPr="00AA5AAB">
        <w:rPr>
          <w:sz w:val="28"/>
          <w:szCs w:val="28"/>
        </w:rPr>
        <w:t>ов достижения целей муниципаль</w:t>
      </w:r>
      <w:r w:rsidR="008B31DC" w:rsidRPr="00AA5AAB">
        <w:rPr>
          <w:sz w:val="28"/>
          <w:szCs w:val="28"/>
        </w:rPr>
        <w:t xml:space="preserve">ной программы </w:t>
      </w:r>
      <w:r w:rsidR="00EC3262" w:rsidRPr="00AA5AAB">
        <w:rPr>
          <w:sz w:val="28"/>
          <w:szCs w:val="28"/>
        </w:rPr>
        <w:t>(ст</w:t>
      </w:r>
      <w:r w:rsidR="00AE7D0B" w:rsidRPr="00AA5AAB">
        <w:rPr>
          <w:sz w:val="28"/>
          <w:szCs w:val="28"/>
        </w:rPr>
        <w:t>руктурных элементов муниципаль</w:t>
      </w:r>
      <w:r w:rsidR="00EC3262" w:rsidRPr="00AA5AAB">
        <w:rPr>
          <w:sz w:val="28"/>
          <w:szCs w:val="28"/>
        </w:rPr>
        <w:t>ной программы)</w:t>
      </w:r>
      <w:r w:rsidR="00837422" w:rsidRPr="00AA5AAB">
        <w:rPr>
          <w:spacing w:val="-4"/>
          <w:sz w:val="28"/>
          <w:szCs w:val="28"/>
        </w:rPr>
        <w:t xml:space="preserve"> муниципального образования</w:t>
      </w:r>
      <w:r w:rsidR="00EC3262" w:rsidRPr="00AA5AAB">
        <w:rPr>
          <w:sz w:val="28"/>
          <w:szCs w:val="28"/>
        </w:rPr>
        <w:t xml:space="preserve"> </w:t>
      </w:r>
      <w:r w:rsidR="008B31DC" w:rsidRPr="00AA5AAB">
        <w:rPr>
          <w:sz w:val="28"/>
          <w:szCs w:val="28"/>
        </w:rPr>
        <w:t>и (или) целей социально-экономическо</w:t>
      </w:r>
      <w:r w:rsidR="00A206A6">
        <w:rPr>
          <w:sz w:val="28"/>
          <w:szCs w:val="28"/>
        </w:rPr>
        <w:t>го</w:t>
      </w:r>
      <w:r w:rsidR="008B31DC" w:rsidRPr="00AA5AAB">
        <w:rPr>
          <w:sz w:val="28"/>
          <w:szCs w:val="28"/>
        </w:rPr>
        <w:t xml:space="preserve"> </w:t>
      </w:r>
      <w:r w:rsidR="00A206A6">
        <w:rPr>
          <w:sz w:val="28"/>
          <w:szCs w:val="28"/>
        </w:rPr>
        <w:t>развития</w:t>
      </w:r>
      <w:r w:rsidR="008B31DC" w:rsidRPr="00AA5AAB">
        <w:rPr>
          <w:sz w:val="28"/>
          <w:szCs w:val="28"/>
        </w:rPr>
        <w:t xml:space="preserve">, не относящихся к </w:t>
      </w:r>
      <w:r w:rsidR="00AE7D0B" w:rsidRPr="00AA5AAB">
        <w:rPr>
          <w:sz w:val="28"/>
          <w:szCs w:val="28"/>
        </w:rPr>
        <w:t>муниципаль</w:t>
      </w:r>
      <w:r w:rsidR="008B31DC" w:rsidRPr="00AA5AAB">
        <w:rPr>
          <w:sz w:val="28"/>
          <w:szCs w:val="28"/>
        </w:rPr>
        <w:t>ным программам</w:t>
      </w:r>
      <w:r w:rsidR="00EC3262" w:rsidRPr="00AA5AAB">
        <w:rPr>
          <w:sz w:val="28"/>
          <w:szCs w:val="28"/>
        </w:rPr>
        <w:t xml:space="preserve"> </w:t>
      </w:r>
      <w:r w:rsidR="00A51007" w:rsidRPr="00AA5AAB">
        <w:rPr>
          <w:sz w:val="28"/>
          <w:szCs w:val="28"/>
        </w:rPr>
        <w:t xml:space="preserve">муниципального </w:t>
      </w:r>
      <w:r w:rsidR="00A206A6">
        <w:rPr>
          <w:sz w:val="28"/>
          <w:szCs w:val="28"/>
        </w:rPr>
        <w:t>образования;</w:t>
      </w:r>
    </w:p>
    <w:p w:rsidR="00A206A6" w:rsidRDefault="00A206A6" w:rsidP="00A206A6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ежегодно, до </w:t>
      </w:r>
      <w:r w:rsidR="00BC4900">
        <w:rPr>
          <w:sz w:val="28"/>
          <w:szCs w:val="28"/>
        </w:rPr>
        <w:t xml:space="preserve">15 июня </w:t>
      </w:r>
      <w:r>
        <w:rPr>
          <w:sz w:val="28"/>
          <w:szCs w:val="28"/>
        </w:rPr>
        <w:t xml:space="preserve">текущего финансового года, направляет в финансовое управление администрации МО «Ахтубинский район» аналитическую записку, указанную в </w:t>
      </w:r>
      <w:r w:rsidR="00916049">
        <w:rPr>
          <w:sz w:val="28"/>
          <w:szCs w:val="28"/>
        </w:rPr>
        <w:t>абзаце втором настоящего пункта.</w:t>
      </w:r>
    </w:p>
    <w:tbl>
      <w:tblPr>
        <w:tblW w:w="10320" w:type="dxa"/>
        <w:tblInd w:w="-294" w:type="dxa"/>
        <w:tblLayout w:type="fixed"/>
        <w:tblLook w:val="04A0"/>
      </w:tblPr>
      <w:tblGrid>
        <w:gridCol w:w="2075"/>
        <w:gridCol w:w="4702"/>
        <w:gridCol w:w="1134"/>
        <w:gridCol w:w="2409"/>
      </w:tblGrid>
      <w:tr w:rsidR="005A3143" w:rsidTr="00562252">
        <w:tc>
          <w:tcPr>
            <w:tcW w:w="2075" w:type="dxa"/>
            <w:vAlign w:val="bottom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</w:tr>
      <w:tr w:rsidR="005A3143" w:rsidTr="00562252">
        <w:tc>
          <w:tcPr>
            <w:tcW w:w="2075" w:type="dxa"/>
            <w:vAlign w:val="bottom"/>
            <w:hideMark/>
          </w:tcPr>
          <w:p w:rsidR="005A3143" w:rsidRDefault="005A3143" w:rsidP="00FD14DD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hideMark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  <w:hideMark/>
          </w:tcPr>
          <w:p w:rsidR="005A3143" w:rsidRDefault="005A3143">
            <w:pPr>
              <w:rPr>
                <w:bCs/>
                <w:sz w:val="28"/>
                <w:szCs w:val="28"/>
              </w:rPr>
            </w:pPr>
          </w:p>
        </w:tc>
      </w:tr>
      <w:tr w:rsidR="005A3143" w:rsidTr="00562252">
        <w:tc>
          <w:tcPr>
            <w:tcW w:w="2075" w:type="dxa"/>
            <w:vAlign w:val="bottom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3143" w:rsidRDefault="005A3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5A3143" w:rsidRDefault="005A3143">
            <w:pPr>
              <w:rPr>
                <w:sz w:val="28"/>
                <w:szCs w:val="28"/>
              </w:rPr>
            </w:pPr>
          </w:p>
        </w:tc>
      </w:tr>
    </w:tbl>
    <w:p w:rsidR="005A3143" w:rsidRPr="003675EE" w:rsidRDefault="005A3143" w:rsidP="003675EE">
      <w:pPr>
        <w:autoSpaceDE w:val="0"/>
        <w:autoSpaceDN w:val="0"/>
        <w:adjustRightInd w:val="0"/>
        <w:spacing w:line="216" w:lineRule="auto"/>
        <w:contextualSpacing/>
        <w:jc w:val="both"/>
        <w:rPr>
          <w:b/>
          <w:sz w:val="28"/>
          <w:szCs w:val="28"/>
        </w:rPr>
      </w:pPr>
    </w:p>
    <w:sectPr w:rsidR="005A3143" w:rsidRPr="003675EE" w:rsidSect="003675EE">
      <w:headerReference w:type="even" r:id="rId7"/>
      <w:footerReference w:type="even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45" w:rsidRDefault="00020C45">
      <w:r>
        <w:separator/>
      </w:r>
    </w:p>
  </w:endnote>
  <w:endnote w:type="continuationSeparator" w:id="0">
    <w:p w:rsidR="00020C45" w:rsidRDefault="0002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0" w:rsidRDefault="00136E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45" w:rsidRDefault="00020C45">
      <w:r>
        <w:separator/>
      </w:r>
    </w:p>
  </w:footnote>
  <w:footnote w:type="continuationSeparator" w:id="0">
    <w:p w:rsidR="00020C45" w:rsidRDefault="0002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00" w:rsidRDefault="00136E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49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900" w:rsidRDefault="00BC49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62"/>
    <w:rsid w:val="00005884"/>
    <w:rsid w:val="0000698C"/>
    <w:rsid w:val="000129F3"/>
    <w:rsid w:val="00020C45"/>
    <w:rsid w:val="0002250C"/>
    <w:rsid w:val="00032F32"/>
    <w:rsid w:val="00033FA9"/>
    <w:rsid w:val="00046C61"/>
    <w:rsid w:val="000574BD"/>
    <w:rsid w:val="000717D9"/>
    <w:rsid w:val="000809FB"/>
    <w:rsid w:val="000A55DA"/>
    <w:rsid w:val="000A71B6"/>
    <w:rsid w:val="000B0D8F"/>
    <w:rsid w:val="000D7AA7"/>
    <w:rsid w:val="000E13F6"/>
    <w:rsid w:val="000E7B55"/>
    <w:rsid w:val="000F4CDD"/>
    <w:rsid w:val="000F5C60"/>
    <w:rsid w:val="00111DE8"/>
    <w:rsid w:val="00126B33"/>
    <w:rsid w:val="001303A4"/>
    <w:rsid w:val="00136EB4"/>
    <w:rsid w:val="00150DF4"/>
    <w:rsid w:val="0015275C"/>
    <w:rsid w:val="0015528F"/>
    <w:rsid w:val="00180381"/>
    <w:rsid w:val="00183FF3"/>
    <w:rsid w:val="00194F7F"/>
    <w:rsid w:val="001A2B56"/>
    <w:rsid w:val="001B1237"/>
    <w:rsid w:val="001C033F"/>
    <w:rsid w:val="001C2D0F"/>
    <w:rsid w:val="001C3070"/>
    <w:rsid w:val="001C5057"/>
    <w:rsid w:val="001D2E49"/>
    <w:rsid w:val="001D66CC"/>
    <w:rsid w:val="00204755"/>
    <w:rsid w:val="00216A1D"/>
    <w:rsid w:val="00227A00"/>
    <w:rsid w:val="00230AE8"/>
    <w:rsid w:val="00231A01"/>
    <w:rsid w:val="00233B35"/>
    <w:rsid w:val="00275DAF"/>
    <w:rsid w:val="0027765B"/>
    <w:rsid w:val="00290528"/>
    <w:rsid w:val="002A181C"/>
    <w:rsid w:val="00304A8F"/>
    <w:rsid w:val="00314062"/>
    <w:rsid w:val="003221B2"/>
    <w:rsid w:val="003221CA"/>
    <w:rsid w:val="00327322"/>
    <w:rsid w:val="00343935"/>
    <w:rsid w:val="00350E92"/>
    <w:rsid w:val="00353B87"/>
    <w:rsid w:val="003675EE"/>
    <w:rsid w:val="00377AF8"/>
    <w:rsid w:val="00396247"/>
    <w:rsid w:val="003A79DE"/>
    <w:rsid w:val="003B5C13"/>
    <w:rsid w:val="003E6D19"/>
    <w:rsid w:val="004173B9"/>
    <w:rsid w:val="00425FE8"/>
    <w:rsid w:val="0043042D"/>
    <w:rsid w:val="0044692D"/>
    <w:rsid w:val="004472A0"/>
    <w:rsid w:val="00451918"/>
    <w:rsid w:val="00452EFE"/>
    <w:rsid w:val="0046284C"/>
    <w:rsid w:val="00491358"/>
    <w:rsid w:val="004A4552"/>
    <w:rsid w:val="004A4E5B"/>
    <w:rsid w:val="004A71B3"/>
    <w:rsid w:val="004A7381"/>
    <w:rsid w:val="004B3FE3"/>
    <w:rsid w:val="004B5991"/>
    <w:rsid w:val="004C7F21"/>
    <w:rsid w:val="004D6428"/>
    <w:rsid w:val="004E50DC"/>
    <w:rsid w:val="005456DA"/>
    <w:rsid w:val="00562252"/>
    <w:rsid w:val="00563F7B"/>
    <w:rsid w:val="005757B7"/>
    <w:rsid w:val="00575B55"/>
    <w:rsid w:val="00580AD3"/>
    <w:rsid w:val="00582C94"/>
    <w:rsid w:val="0059208B"/>
    <w:rsid w:val="005A3143"/>
    <w:rsid w:val="005B095B"/>
    <w:rsid w:val="005C75A9"/>
    <w:rsid w:val="0062182C"/>
    <w:rsid w:val="00644B23"/>
    <w:rsid w:val="00682D0C"/>
    <w:rsid w:val="00697E65"/>
    <w:rsid w:val="006A5EC4"/>
    <w:rsid w:val="006B6110"/>
    <w:rsid w:val="006C25EA"/>
    <w:rsid w:val="006D251E"/>
    <w:rsid w:val="0070472F"/>
    <w:rsid w:val="007177B4"/>
    <w:rsid w:val="0074463E"/>
    <w:rsid w:val="00753F36"/>
    <w:rsid w:val="007728DD"/>
    <w:rsid w:val="0077742D"/>
    <w:rsid w:val="00785AE4"/>
    <w:rsid w:val="007862B9"/>
    <w:rsid w:val="00787A26"/>
    <w:rsid w:val="0079151C"/>
    <w:rsid w:val="0079291C"/>
    <w:rsid w:val="007948DF"/>
    <w:rsid w:val="007A0075"/>
    <w:rsid w:val="007A5157"/>
    <w:rsid w:val="007E6683"/>
    <w:rsid w:val="007F3DFE"/>
    <w:rsid w:val="00824D7E"/>
    <w:rsid w:val="008263D1"/>
    <w:rsid w:val="008263E2"/>
    <w:rsid w:val="008345B3"/>
    <w:rsid w:val="00835237"/>
    <w:rsid w:val="00837422"/>
    <w:rsid w:val="0085124E"/>
    <w:rsid w:val="0085493D"/>
    <w:rsid w:val="0086481A"/>
    <w:rsid w:val="00873DBF"/>
    <w:rsid w:val="0088354B"/>
    <w:rsid w:val="00886838"/>
    <w:rsid w:val="00887F3A"/>
    <w:rsid w:val="008A2A1E"/>
    <w:rsid w:val="008B31DC"/>
    <w:rsid w:val="008D0194"/>
    <w:rsid w:val="008D4904"/>
    <w:rsid w:val="00916049"/>
    <w:rsid w:val="009175BC"/>
    <w:rsid w:val="00920FB0"/>
    <w:rsid w:val="0093528F"/>
    <w:rsid w:val="00937B25"/>
    <w:rsid w:val="00945C5A"/>
    <w:rsid w:val="00954020"/>
    <w:rsid w:val="00955393"/>
    <w:rsid w:val="00955FF9"/>
    <w:rsid w:val="009570B3"/>
    <w:rsid w:val="00963254"/>
    <w:rsid w:val="00970F0E"/>
    <w:rsid w:val="00980261"/>
    <w:rsid w:val="0099277D"/>
    <w:rsid w:val="009969FE"/>
    <w:rsid w:val="009B15E7"/>
    <w:rsid w:val="009C7864"/>
    <w:rsid w:val="009D15D6"/>
    <w:rsid w:val="009D5EA8"/>
    <w:rsid w:val="00A04665"/>
    <w:rsid w:val="00A10C9D"/>
    <w:rsid w:val="00A160A9"/>
    <w:rsid w:val="00A201F3"/>
    <w:rsid w:val="00A206A6"/>
    <w:rsid w:val="00A232BC"/>
    <w:rsid w:val="00A237D0"/>
    <w:rsid w:val="00A430EA"/>
    <w:rsid w:val="00A51007"/>
    <w:rsid w:val="00A56825"/>
    <w:rsid w:val="00A57272"/>
    <w:rsid w:val="00A64DD3"/>
    <w:rsid w:val="00A707E3"/>
    <w:rsid w:val="00A803FD"/>
    <w:rsid w:val="00A918AC"/>
    <w:rsid w:val="00AA0C30"/>
    <w:rsid w:val="00AA4D5C"/>
    <w:rsid w:val="00AA5AAB"/>
    <w:rsid w:val="00AA7E05"/>
    <w:rsid w:val="00AB5B00"/>
    <w:rsid w:val="00AB5BB3"/>
    <w:rsid w:val="00AE7D0B"/>
    <w:rsid w:val="00B00DB2"/>
    <w:rsid w:val="00B02768"/>
    <w:rsid w:val="00B0488D"/>
    <w:rsid w:val="00B16FE7"/>
    <w:rsid w:val="00B35FFC"/>
    <w:rsid w:val="00B47EEC"/>
    <w:rsid w:val="00B54DD4"/>
    <w:rsid w:val="00B57293"/>
    <w:rsid w:val="00B65493"/>
    <w:rsid w:val="00B7097C"/>
    <w:rsid w:val="00B72684"/>
    <w:rsid w:val="00B8112F"/>
    <w:rsid w:val="00BA6129"/>
    <w:rsid w:val="00BB333A"/>
    <w:rsid w:val="00BC1F7A"/>
    <w:rsid w:val="00BC4900"/>
    <w:rsid w:val="00BC6609"/>
    <w:rsid w:val="00BE1428"/>
    <w:rsid w:val="00C22FD6"/>
    <w:rsid w:val="00C360CE"/>
    <w:rsid w:val="00C45A88"/>
    <w:rsid w:val="00C505EE"/>
    <w:rsid w:val="00C63693"/>
    <w:rsid w:val="00C90463"/>
    <w:rsid w:val="00CA1A30"/>
    <w:rsid w:val="00CB60BE"/>
    <w:rsid w:val="00CB670B"/>
    <w:rsid w:val="00CD404F"/>
    <w:rsid w:val="00CE67D2"/>
    <w:rsid w:val="00CF585E"/>
    <w:rsid w:val="00D12C54"/>
    <w:rsid w:val="00D1549C"/>
    <w:rsid w:val="00D22CB2"/>
    <w:rsid w:val="00D2520B"/>
    <w:rsid w:val="00D26971"/>
    <w:rsid w:val="00D3095E"/>
    <w:rsid w:val="00D3188C"/>
    <w:rsid w:val="00D32093"/>
    <w:rsid w:val="00D3328D"/>
    <w:rsid w:val="00D604CC"/>
    <w:rsid w:val="00D86605"/>
    <w:rsid w:val="00DA2E23"/>
    <w:rsid w:val="00DA6E3A"/>
    <w:rsid w:val="00DB639C"/>
    <w:rsid w:val="00DC2886"/>
    <w:rsid w:val="00DE3520"/>
    <w:rsid w:val="00DE393F"/>
    <w:rsid w:val="00DF133C"/>
    <w:rsid w:val="00DF2C0B"/>
    <w:rsid w:val="00DF5F3E"/>
    <w:rsid w:val="00E0083A"/>
    <w:rsid w:val="00E1030B"/>
    <w:rsid w:val="00E15287"/>
    <w:rsid w:val="00E34597"/>
    <w:rsid w:val="00E508E8"/>
    <w:rsid w:val="00E576C9"/>
    <w:rsid w:val="00E71CAD"/>
    <w:rsid w:val="00E7324D"/>
    <w:rsid w:val="00E87DB7"/>
    <w:rsid w:val="00E963F1"/>
    <w:rsid w:val="00EB2755"/>
    <w:rsid w:val="00EC3262"/>
    <w:rsid w:val="00EC48B3"/>
    <w:rsid w:val="00EC64D1"/>
    <w:rsid w:val="00EE44E1"/>
    <w:rsid w:val="00EF3425"/>
    <w:rsid w:val="00F12898"/>
    <w:rsid w:val="00F132F1"/>
    <w:rsid w:val="00F26A10"/>
    <w:rsid w:val="00F60486"/>
    <w:rsid w:val="00F61498"/>
    <w:rsid w:val="00FC1F6A"/>
    <w:rsid w:val="00FD08EA"/>
    <w:rsid w:val="00FD14DD"/>
    <w:rsid w:val="00FE39EF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D1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675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uiPriority w:val="10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3675EE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3675E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36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75EE"/>
    <w:rPr>
      <w:rFonts w:ascii="Tahoma" w:hAnsi="Tahoma" w:cs="Tahoma"/>
      <w:sz w:val="16"/>
      <w:szCs w:val="16"/>
    </w:rPr>
  </w:style>
  <w:style w:type="paragraph" w:customStyle="1" w:styleId="af">
    <w:name w:val="Êîãäà ïðèíÿò"/>
    <w:basedOn w:val="a"/>
    <w:next w:val="a"/>
    <w:rsid w:val="00A56825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1">
    <w:name w:val="Обычный1"/>
    <w:rsid w:val="00A56825"/>
  </w:style>
  <w:style w:type="character" w:customStyle="1" w:styleId="10">
    <w:name w:val="Название Знак1"/>
    <w:basedOn w:val="a0"/>
    <w:uiPriority w:val="10"/>
    <w:locked/>
    <w:rsid w:val="00A56825"/>
    <w:rPr>
      <w:b/>
      <w:sz w:val="32"/>
    </w:rPr>
  </w:style>
  <w:style w:type="character" w:styleId="af0">
    <w:name w:val="Intense Emphasis"/>
    <w:basedOn w:val="a0"/>
    <w:uiPriority w:val="21"/>
    <w:qFormat/>
    <w:rsid w:val="00E3459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6372-8D39-4480-8426-69EEBBF3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31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Reanimator Extreme Edition</Company>
  <LinksUpToDate>false</LinksUpToDate>
  <CharactersWithSpaces>10576</CharactersWithSpaces>
  <SharedDoc>false</SharedDoc>
  <HLinks>
    <vt:vector size="30" baseType="variant">
      <vt:variant>
        <vt:i4>6226012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consultantplus://offline/ref=903F9770C614054AF7CBAFF709677CC5EBBD1EDF71AB38D365C6E4D1D9A324D605991337AF6A339126FD5F1608rFaDH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consultantplus://offline/ref=28E00733F1834C5CC26E8A320C268DBBD4B5050F5729A9A49D55F8B84969C3CB1663891AD6D0BF67A5FF2C2E7EE623194CH4RBG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1</cp:lastModifiedBy>
  <cp:revision>8</cp:revision>
  <cp:lastPrinted>2020-01-10T05:21:00Z</cp:lastPrinted>
  <dcterms:created xsi:type="dcterms:W3CDTF">2019-12-17T12:44:00Z</dcterms:created>
  <dcterms:modified xsi:type="dcterms:W3CDTF">2020-01-10T05:21:00Z</dcterms:modified>
</cp:coreProperties>
</file>